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2A396" w14:textId="77777777" w:rsidR="00240F26" w:rsidRDefault="00AC2092" w:rsidP="00240F26">
      <w:pPr>
        <w:pStyle w:val="Coordonnes"/>
        <w:rPr>
          <w:b/>
          <w:bCs/>
          <w:color w:val="1A1A1A" w:themeColor="background1" w:themeShade="1A"/>
          <w:sz w:val="44"/>
          <w:szCs w:val="44"/>
        </w:rPr>
      </w:pPr>
      <w:sdt>
        <w:sdtPr>
          <w:id w:val="199520736"/>
          <w:placeholder>
            <w:docPart w:val="300BF70DCC98EC4DA0EF96D004326B0F"/>
          </w:placeholder>
          <w:temporary/>
          <w:showingPlcHdr/>
          <w15:appearance w15:val="hidden"/>
        </w:sdtPr>
        <w:sdtEndPr>
          <w:rPr>
            <w:b/>
            <w:bCs/>
            <w:color w:val="1A1A1A" w:themeColor="background1" w:themeShade="1A"/>
            <w:sz w:val="44"/>
            <w:szCs w:val="44"/>
          </w:rPr>
        </w:sdtEndPr>
        <w:sdtContent>
          <w:r w:rsidR="00A40D0A" w:rsidRPr="000E6477">
            <w:rPr>
              <w:b/>
              <w:bCs/>
              <w:color w:val="1A1A1A" w:themeColor="background1" w:themeShade="1A"/>
              <w:sz w:val="44"/>
              <w:szCs w:val="44"/>
            </w:rPr>
            <w:t>nom</w:t>
          </w:r>
        </w:sdtContent>
      </w:sdt>
      <w:r w:rsidR="00241A42" w:rsidRPr="000E6477">
        <w:rPr>
          <w:b/>
          <w:bCs/>
          <w:color w:val="1A1A1A" w:themeColor="background1" w:themeShade="1A"/>
          <w:sz w:val="44"/>
          <w:szCs w:val="44"/>
        </w:rPr>
        <w:t xml:space="preserve"> : </w:t>
      </w:r>
      <w:proofErr w:type="spellStart"/>
      <w:r w:rsidR="00281161">
        <w:rPr>
          <w:b/>
          <w:bCs/>
          <w:color w:val="1A1A1A" w:themeColor="background1" w:themeShade="1A"/>
          <w:sz w:val="44"/>
          <w:szCs w:val="44"/>
        </w:rPr>
        <w:t>Seydina</w:t>
      </w:r>
      <w:proofErr w:type="spellEnd"/>
      <w:r w:rsidR="00520350" w:rsidRPr="000E6477">
        <w:rPr>
          <w:b/>
          <w:bCs/>
          <w:color w:val="1A1A1A" w:themeColor="background1" w:themeShade="1A"/>
          <w:sz w:val="44"/>
          <w:szCs w:val="44"/>
        </w:rPr>
        <w:t xml:space="preserve"> </w:t>
      </w:r>
      <w:proofErr w:type="spellStart"/>
      <w:r w:rsidR="00520350" w:rsidRPr="000E6477">
        <w:rPr>
          <w:b/>
          <w:bCs/>
          <w:color w:val="1A1A1A" w:themeColor="background1" w:themeShade="1A"/>
          <w:sz w:val="44"/>
          <w:szCs w:val="44"/>
        </w:rPr>
        <w:t>oumar</w:t>
      </w:r>
      <w:proofErr w:type="spellEnd"/>
      <w:r w:rsidR="00520350" w:rsidRPr="000E6477">
        <w:rPr>
          <w:b/>
          <w:bCs/>
          <w:color w:val="1A1A1A" w:themeColor="background1" w:themeShade="1A"/>
          <w:sz w:val="44"/>
          <w:szCs w:val="44"/>
        </w:rPr>
        <w:t xml:space="preserve"> </w:t>
      </w:r>
      <w:proofErr w:type="spellStart"/>
      <w:r w:rsidR="004668AF" w:rsidRPr="000E6477">
        <w:rPr>
          <w:b/>
          <w:bCs/>
          <w:color w:val="1A1A1A" w:themeColor="background1" w:themeShade="1A"/>
          <w:sz w:val="44"/>
          <w:szCs w:val="44"/>
        </w:rPr>
        <w:t>abdella</w:t>
      </w:r>
      <w:r w:rsidR="003E3961">
        <w:rPr>
          <w:b/>
          <w:bCs/>
          <w:color w:val="1A1A1A" w:themeColor="background1" w:themeShade="1A"/>
          <w:sz w:val="44"/>
          <w:szCs w:val="44"/>
        </w:rPr>
        <w:t>hi</w:t>
      </w:r>
      <w:proofErr w:type="spellEnd"/>
      <w:r w:rsidR="004668AF" w:rsidRPr="000E6477">
        <w:rPr>
          <w:b/>
          <w:bCs/>
          <w:color w:val="1A1A1A" w:themeColor="background1" w:themeShade="1A"/>
          <w:sz w:val="44"/>
          <w:szCs w:val="44"/>
        </w:rPr>
        <w:t xml:space="preserve"> </w:t>
      </w:r>
      <w:proofErr w:type="spellStart"/>
      <w:r w:rsidR="004668AF" w:rsidRPr="000E6477">
        <w:rPr>
          <w:b/>
          <w:bCs/>
          <w:color w:val="1A1A1A" w:themeColor="background1" w:themeShade="1A"/>
          <w:sz w:val="44"/>
          <w:szCs w:val="44"/>
        </w:rPr>
        <w:t>faye</w:t>
      </w:r>
      <w:proofErr w:type="spellEnd"/>
    </w:p>
    <w:p w14:paraId="727A846F" w14:textId="77777777" w:rsidR="00204094" w:rsidRPr="00235772" w:rsidRDefault="00204094" w:rsidP="00F3505C">
      <w:pPr>
        <w:pStyle w:val="Coordonnes"/>
        <w:numPr>
          <w:ilvl w:val="0"/>
          <w:numId w:val="16"/>
        </w:numPr>
        <w:rPr>
          <w:color w:val="1A1A1A" w:themeColor="background1" w:themeShade="1A"/>
          <w:sz w:val="20"/>
          <w:u w:val="single"/>
        </w:rPr>
      </w:pPr>
      <w:r w:rsidRPr="00235772">
        <w:rPr>
          <w:color w:val="1A1A1A" w:themeColor="background1" w:themeShade="1A"/>
          <w:sz w:val="20"/>
          <w:u w:val="single"/>
        </w:rPr>
        <w:t>Date de naissance : 26 août 1993</w:t>
      </w:r>
    </w:p>
    <w:p w14:paraId="61379972" w14:textId="77777777" w:rsidR="00204094" w:rsidRPr="00235772" w:rsidRDefault="00240F26" w:rsidP="006E191B">
      <w:pPr>
        <w:pStyle w:val="Coordonnes"/>
        <w:numPr>
          <w:ilvl w:val="0"/>
          <w:numId w:val="15"/>
        </w:numPr>
        <w:rPr>
          <w:color w:val="1A1A1A" w:themeColor="background1" w:themeShade="1A"/>
          <w:sz w:val="20"/>
          <w:u w:val="single"/>
        </w:rPr>
      </w:pPr>
      <w:r w:rsidRPr="00235772">
        <w:rPr>
          <w:color w:val="1A1A1A" w:themeColor="background1" w:themeShade="1A"/>
          <w:sz w:val="20"/>
          <w:u w:val="single"/>
        </w:rPr>
        <w:t>Situation familial :</w:t>
      </w:r>
      <w:r w:rsidR="009269D0" w:rsidRPr="00235772">
        <w:rPr>
          <w:color w:val="1A1A1A" w:themeColor="background1" w:themeShade="1A"/>
          <w:sz w:val="20"/>
          <w:u w:val="single"/>
        </w:rPr>
        <w:t xml:space="preserve"> marié </w:t>
      </w:r>
    </w:p>
    <w:p w14:paraId="2D06A5D3" w14:textId="1F4C481F" w:rsidR="000F69BE" w:rsidRPr="00235772" w:rsidRDefault="00912192" w:rsidP="00326BF9">
      <w:pPr>
        <w:pStyle w:val="Coordonnes"/>
        <w:numPr>
          <w:ilvl w:val="0"/>
          <w:numId w:val="15"/>
        </w:numPr>
        <w:rPr>
          <w:color w:val="1A1A1A" w:themeColor="background1" w:themeShade="1A"/>
          <w:sz w:val="20"/>
          <w:u w:val="single"/>
        </w:rPr>
      </w:pPr>
      <w:r w:rsidRPr="00235772">
        <w:rPr>
          <w:color w:val="1A1A1A" w:themeColor="background1" w:themeShade="1A"/>
          <w:sz w:val="20"/>
          <w:u w:val="single"/>
        </w:rPr>
        <w:t>Adresse :</w:t>
      </w:r>
      <w:hyperlink r:id="rId8" w:history="1">
        <w:r w:rsidRPr="00235772">
          <w:rPr>
            <w:rStyle w:val="Lienhypertexte"/>
            <w:color w:val="071415" w:themeColor="hyperlink" w:themeShade="1A"/>
            <w:sz w:val="20"/>
          </w:rPr>
          <w:t>omarlay262@gmail.com</w:t>
        </w:r>
      </w:hyperlink>
      <w:r w:rsidRPr="00235772">
        <w:rPr>
          <w:color w:val="1A1A1A" w:themeColor="background1" w:themeShade="1A"/>
          <w:sz w:val="20"/>
          <w:u w:val="single"/>
        </w:rPr>
        <w:t xml:space="preserve"> ,</w:t>
      </w:r>
      <w:r w:rsidR="00D64549" w:rsidRPr="00235772">
        <w:rPr>
          <w:color w:val="1A1A1A" w:themeColor="background1" w:themeShade="1A"/>
          <w:sz w:val="20"/>
          <w:u w:val="single"/>
        </w:rPr>
        <w:t xml:space="preserve"> </w:t>
      </w:r>
      <w:r w:rsidR="00350677" w:rsidRPr="00235772">
        <w:rPr>
          <w:color w:val="1A1A1A" w:themeColor="background1" w:themeShade="1A"/>
          <w:sz w:val="20"/>
          <w:u w:val="single"/>
        </w:rPr>
        <w:t>36568708, 48555996</w:t>
      </w:r>
      <w:r w:rsidR="00D64549" w:rsidRPr="00235772">
        <w:rPr>
          <w:color w:val="1A1A1A" w:themeColor="background1" w:themeShade="1A"/>
          <w:sz w:val="20"/>
          <w:u w:val="single"/>
        </w:rPr>
        <w:t xml:space="preserve"> </w:t>
      </w:r>
    </w:p>
    <w:p w14:paraId="09ED0902" w14:textId="58844589" w:rsidR="00D81773" w:rsidRPr="00B40562" w:rsidRDefault="00D81773" w:rsidP="009C5627">
      <w:pPr>
        <w:rPr>
          <w:b/>
          <w:bCs/>
          <w:color w:val="404040" w:themeColor="background1" w:themeShade="40"/>
        </w:rPr>
      </w:pPr>
    </w:p>
    <w:p w14:paraId="2B14DC7D" w14:textId="02A86F5E" w:rsidR="001A79D4" w:rsidRPr="001A79D4" w:rsidRDefault="001A79D4" w:rsidP="001A79D4">
      <w:pPr>
        <w:pStyle w:val="Titre1"/>
      </w:pPr>
      <w:r>
        <w:t>Niveau scolaire</w:t>
      </w:r>
    </w:p>
    <w:p w14:paraId="7218C4F6" w14:textId="2547E893" w:rsidR="00F66E2D" w:rsidRPr="00854720" w:rsidRDefault="00F66E2D" w:rsidP="005B17DB">
      <w:pPr>
        <w:pStyle w:val="Titre1"/>
        <w:rPr>
          <w:b w:val="0"/>
          <w:bCs/>
          <w:color w:val="000000" w:themeColor="text1"/>
          <w:u w:val="single"/>
        </w:rPr>
      </w:pPr>
      <w:r w:rsidRPr="00854720">
        <w:rPr>
          <w:b w:val="0"/>
          <w:bCs/>
          <w:color w:val="000000" w:themeColor="text1"/>
          <w:u w:val="single"/>
        </w:rPr>
        <w:t>2002-2007</w:t>
      </w:r>
      <w:r w:rsidR="00E174F6" w:rsidRPr="00854720">
        <w:rPr>
          <w:b w:val="0"/>
          <w:bCs/>
          <w:color w:val="000000" w:themeColor="text1"/>
          <w:u w:val="single"/>
        </w:rPr>
        <w:t> :</w:t>
      </w:r>
      <w:r w:rsidRPr="00854720">
        <w:rPr>
          <w:b w:val="0"/>
          <w:bCs/>
          <w:color w:val="000000" w:themeColor="text1"/>
          <w:u w:val="single"/>
        </w:rPr>
        <w:t xml:space="preserve"> Études primaires </w:t>
      </w:r>
    </w:p>
    <w:p w14:paraId="7B0918D1" w14:textId="795BB97C" w:rsidR="00F66E2D" w:rsidRDefault="00770528" w:rsidP="005B17DB">
      <w:pPr>
        <w:pStyle w:val="Titre1"/>
      </w:pPr>
      <w:r w:rsidRPr="00854720">
        <w:rPr>
          <w:b w:val="0"/>
          <w:bCs/>
          <w:color w:val="000000" w:themeColor="text1"/>
          <w:u w:val="single"/>
        </w:rPr>
        <w:t>2007-2013 : Études secondaires</w:t>
      </w:r>
      <w:r>
        <w:t xml:space="preserve"> </w:t>
      </w:r>
    </w:p>
    <w:p w14:paraId="47AF0040" w14:textId="77777777" w:rsidR="00F66E2D" w:rsidRDefault="00F66E2D" w:rsidP="005B17DB">
      <w:pPr>
        <w:pStyle w:val="Titre1"/>
      </w:pPr>
    </w:p>
    <w:p w14:paraId="657F5888" w14:textId="270A0D5A" w:rsidR="00785CF9" w:rsidRDefault="00A40D0A" w:rsidP="005B17DB">
      <w:pPr>
        <w:pStyle w:val="Titre1"/>
      </w:pPr>
      <w:r>
        <w:t>Formation</w:t>
      </w:r>
    </w:p>
    <w:p w14:paraId="61744C32" w14:textId="77777777" w:rsidR="00B726CF" w:rsidRPr="005B17DB" w:rsidRDefault="007474C6" w:rsidP="005B17DB">
      <w:pPr>
        <w:pStyle w:val="Titre1"/>
      </w:pPr>
      <w:r>
        <w:rPr>
          <w:bCs/>
          <w:color w:val="404040" w:themeColor="background1" w:themeShade="40"/>
        </w:rPr>
        <w:t>05</w:t>
      </w:r>
      <w:r w:rsidR="004B007D">
        <w:rPr>
          <w:bCs/>
          <w:color w:val="404040" w:themeColor="background1" w:themeShade="40"/>
        </w:rPr>
        <w:t>-2</w:t>
      </w:r>
      <w:r w:rsidR="00BF2DA5">
        <w:rPr>
          <w:bCs/>
          <w:color w:val="404040" w:themeColor="background1" w:themeShade="40"/>
        </w:rPr>
        <w:t>016</w:t>
      </w:r>
      <w:r w:rsidR="0013338B">
        <w:rPr>
          <w:bCs/>
          <w:color w:val="404040" w:themeColor="background1" w:themeShade="40"/>
        </w:rPr>
        <w:t>.25.02</w:t>
      </w:r>
      <w:r w:rsidR="00B6518B">
        <w:rPr>
          <w:bCs/>
          <w:color w:val="404040" w:themeColor="background1" w:themeShade="40"/>
        </w:rPr>
        <w:t xml:space="preserve"> </w:t>
      </w:r>
      <w:r w:rsidR="002C32E4">
        <w:rPr>
          <w:bCs/>
          <w:color w:val="404040" w:themeColor="background1" w:themeShade="40"/>
        </w:rPr>
        <w:t>Attestation de formation comacor securite</w:t>
      </w:r>
    </w:p>
    <w:p w14:paraId="459BFE7E" w14:textId="34AC0BBD" w:rsidR="00D81773" w:rsidRPr="007F4CDA" w:rsidRDefault="00377F2A" w:rsidP="007F4CDA">
      <w:pPr>
        <w:pStyle w:val="Paragraphedeliste"/>
        <w:numPr>
          <w:ilvl w:val="0"/>
          <w:numId w:val="18"/>
        </w:numPr>
        <w:rPr>
          <w:b/>
          <w:bCs/>
          <w:color w:val="1A1A1A" w:themeColor="background1" w:themeShade="1A"/>
          <w:sz w:val="34"/>
          <w:szCs w:val="34"/>
        </w:rPr>
      </w:pPr>
      <w:r w:rsidRPr="007F4CDA">
        <w:rPr>
          <w:b/>
          <w:bCs/>
          <w:color w:val="1A1A1A" w:themeColor="background1" w:themeShade="1A"/>
          <w:sz w:val="34"/>
          <w:szCs w:val="34"/>
        </w:rPr>
        <w:t>Attestation</w:t>
      </w:r>
      <w:r w:rsidR="0012205A">
        <w:rPr>
          <w:b/>
          <w:bCs/>
          <w:color w:val="1A1A1A" w:themeColor="background1" w:themeShade="1A"/>
          <w:sz w:val="34"/>
          <w:szCs w:val="34"/>
        </w:rPr>
        <w:t xml:space="preserve"> </w:t>
      </w:r>
      <w:r w:rsidR="003B36D2">
        <w:rPr>
          <w:b/>
          <w:bCs/>
          <w:color w:val="1A1A1A" w:themeColor="background1" w:themeShade="1A"/>
          <w:sz w:val="34"/>
          <w:szCs w:val="34"/>
        </w:rPr>
        <w:t xml:space="preserve">diplôme </w:t>
      </w:r>
    </w:p>
    <w:p w14:paraId="0C7F09EF" w14:textId="7F648CF1" w:rsidR="00326BF9" w:rsidRPr="004A54D3" w:rsidRDefault="00120966">
      <w:pPr>
        <w:rPr>
          <w:color w:val="000000" w:themeColor="text1"/>
          <w:u w:val="single"/>
        </w:rPr>
      </w:pPr>
      <w:r w:rsidRPr="004A54D3">
        <w:rPr>
          <w:color w:val="000000" w:themeColor="text1"/>
          <w:u w:val="single"/>
        </w:rPr>
        <w:t>2013-20</w:t>
      </w:r>
      <w:r w:rsidR="00465AC0" w:rsidRPr="004A54D3">
        <w:rPr>
          <w:color w:val="000000" w:themeColor="text1"/>
          <w:u w:val="single"/>
        </w:rPr>
        <w:t>17 certificat of Recognition</w:t>
      </w:r>
      <w:r w:rsidR="00646B10" w:rsidRPr="004A54D3">
        <w:rPr>
          <w:color w:val="000000" w:themeColor="text1"/>
          <w:u w:val="single"/>
        </w:rPr>
        <w:t>.</w:t>
      </w:r>
      <w:r w:rsidR="00E6330D" w:rsidRPr="004A54D3">
        <w:rPr>
          <w:color w:val="000000" w:themeColor="text1"/>
          <w:u w:val="single"/>
        </w:rPr>
        <w:t xml:space="preserve"> </w:t>
      </w:r>
      <w:proofErr w:type="spellStart"/>
      <w:r w:rsidR="00646B10" w:rsidRPr="004A54D3">
        <w:rPr>
          <w:color w:val="000000" w:themeColor="text1"/>
          <w:u w:val="single"/>
        </w:rPr>
        <w:t>petronas</w:t>
      </w:r>
      <w:proofErr w:type="spellEnd"/>
    </w:p>
    <w:p w14:paraId="139CAC8F" w14:textId="46138A58" w:rsidR="004452D0" w:rsidRPr="004A54D3" w:rsidRDefault="004536AB">
      <w:pPr>
        <w:rPr>
          <w:color w:val="000000" w:themeColor="text1"/>
          <w:u w:val="single"/>
        </w:rPr>
      </w:pPr>
      <w:r w:rsidRPr="004A54D3">
        <w:rPr>
          <w:color w:val="000000" w:themeColor="text1"/>
          <w:u w:val="single"/>
        </w:rPr>
        <w:t>2013.06.01-2019 attesta</w:t>
      </w:r>
      <w:r w:rsidR="004452D0" w:rsidRPr="004A54D3">
        <w:rPr>
          <w:color w:val="000000" w:themeColor="text1"/>
          <w:u w:val="single"/>
        </w:rPr>
        <w:t>tion de travail</w:t>
      </w:r>
      <w:r w:rsidR="00C03128" w:rsidRPr="004A54D3">
        <w:rPr>
          <w:color w:val="000000" w:themeColor="text1"/>
          <w:u w:val="single"/>
        </w:rPr>
        <w:t xml:space="preserve"> </w:t>
      </w:r>
      <w:proofErr w:type="spellStart"/>
      <w:r w:rsidR="00C03128" w:rsidRPr="004A54D3">
        <w:rPr>
          <w:color w:val="000000" w:themeColor="text1"/>
          <w:u w:val="single"/>
        </w:rPr>
        <w:t>comacor</w:t>
      </w:r>
      <w:proofErr w:type="spellEnd"/>
    </w:p>
    <w:p w14:paraId="76AF3851" w14:textId="3B108046" w:rsidR="001A572B" w:rsidRDefault="001A572B">
      <w:pPr>
        <w:rPr>
          <w:b/>
          <w:bCs/>
          <w:color w:val="404040" w:themeColor="background1" w:themeShade="40"/>
        </w:rPr>
      </w:pPr>
    </w:p>
    <w:p w14:paraId="00ACC75B" w14:textId="75B767F0" w:rsidR="0013338B" w:rsidRPr="00D106BC" w:rsidRDefault="0013338B" w:rsidP="00D106BC">
      <w:pPr>
        <w:rPr>
          <w:b/>
          <w:bCs/>
          <w:color w:val="404040" w:themeColor="background1" w:themeShade="40"/>
          <w:sz w:val="32"/>
          <w:szCs w:val="32"/>
        </w:rPr>
      </w:pPr>
    </w:p>
    <w:p w14:paraId="7F68A401" w14:textId="52D85C70" w:rsidR="00C22FB8" w:rsidRDefault="00C22FB8" w:rsidP="001B17EC">
      <w:pPr>
        <w:ind w:left="360"/>
        <w:rPr>
          <w:b/>
          <w:bCs/>
          <w:color w:val="404040" w:themeColor="background1" w:themeShade="40"/>
        </w:rPr>
      </w:pPr>
    </w:p>
    <w:p w14:paraId="515F0A1B" w14:textId="77777777" w:rsidR="001A572B" w:rsidRPr="001B17EC" w:rsidRDefault="001A572B" w:rsidP="001B17EC">
      <w:pPr>
        <w:ind w:left="360"/>
        <w:rPr>
          <w:b/>
          <w:bCs/>
          <w:color w:val="404040" w:themeColor="background1" w:themeShade="40"/>
        </w:rPr>
      </w:pPr>
    </w:p>
    <w:p w14:paraId="6C68B22C" w14:textId="77777777" w:rsidR="00825A69" w:rsidRDefault="00825A69" w:rsidP="00C22FB8">
      <w:pPr>
        <w:pStyle w:val="Paragraphedeliste"/>
        <w:ind w:left="720"/>
        <w:rPr>
          <w:b/>
          <w:bCs/>
          <w:color w:val="404040" w:themeColor="background1" w:themeShade="40"/>
        </w:rPr>
      </w:pPr>
    </w:p>
    <w:p w14:paraId="07883873" w14:textId="77777777" w:rsidR="00723619" w:rsidRDefault="00723619" w:rsidP="00F12A0E">
      <w:pPr>
        <w:pStyle w:val="Paragraphedeliste"/>
        <w:numPr>
          <w:ilvl w:val="0"/>
          <w:numId w:val="17"/>
        </w:numPr>
        <w:rPr>
          <w:b/>
          <w:bCs/>
          <w:color w:val="1A1A1A" w:themeColor="background1" w:themeShade="1A"/>
          <w:sz w:val="34"/>
          <w:szCs w:val="34"/>
        </w:rPr>
      </w:pPr>
      <w:r>
        <w:rPr>
          <w:b/>
          <w:bCs/>
          <w:color w:val="1A1A1A" w:themeColor="background1" w:themeShade="1A"/>
          <w:sz w:val="34"/>
          <w:szCs w:val="34"/>
        </w:rPr>
        <w:t>Langues</w:t>
      </w:r>
    </w:p>
    <w:p w14:paraId="0FEA4E00" w14:textId="77777777" w:rsidR="00F12A0E" w:rsidRDefault="000B2666" w:rsidP="00F12A0E">
      <w:pPr>
        <w:pStyle w:val="Paragraphedeliste"/>
        <w:ind w:left="720"/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>Arabe</w:t>
      </w:r>
      <w:r w:rsidR="00895492">
        <w:rPr>
          <w:b/>
          <w:bCs/>
          <w:color w:val="1A1A1A" w:themeColor="background1" w:themeShade="1A"/>
        </w:rPr>
        <w:t xml:space="preserve"> : Excellent </w:t>
      </w:r>
    </w:p>
    <w:p w14:paraId="2ABF0EA6" w14:textId="77777777" w:rsidR="00895492" w:rsidRDefault="00895492" w:rsidP="00F12A0E">
      <w:pPr>
        <w:pStyle w:val="Paragraphedeliste"/>
        <w:ind w:left="720"/>
        <w:rPr>
          <w:b/>
          <w:bCs/>
          <w:color w:val="1A1A1A" w:themeColor="background1" w:themeShade="1A"/>
        </w:rPr>
      </w:pPr>
      <w:proofErr w:type="spellStart"/>
      <w:r>
        <w:rPr>
          <w:b/>
          <w:bCs/>
          <w:color w:val="1A1A1A" w:themeColor="background1" w:themeShade="1A"/>
        </w:rPr>
        <w:t>Fraçais</w:t>
      </w:r>
      <w:proofErr w:type="spellEnd"/>
      <w:r>
        <w:rPr>
          <w:b/>
          <w:bCs/>
          <w:color w:val="1A1A1A" w:themeColor="background1" w:themeShade="1A"/>
        </w:rPr>
        <w:t> : bien</w:t>
      </w:r>
    </w:p>
    <w:p w14:paraId="7EA1B611" w14:textId="2C62E387" w:rsidR="00895492" w:rsidRDefault="00895492" w:rsidP="00F12A0E">
      <w:pPr>
        <w:pStyle w:val="Paragraphedeliste"/>
        <w:ind w:left="720"/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Anglais : </w:t>
      </w:r>
      <w:r w:rsidR="006F3AA6">
        <w:rPr>
          <w:b/>
          <w:bCs/>
          <w:color w:val="1A1A1A" w:themeColor="background1" w:themeShade="1A"/>
        </w:rPr>
        <w:t xml:space="preserve">débutant </w:t>
      </w:r>
    </w:p>
    <w:p w14:paraId="08BAED81" w14:textId="6CEDA793" w:rsidR="00895492" w:rsidRPr="006F3AA6" w:rsidRDefault="00895492" w:rsidP="006F3AA6">
      <w:pPr>
        <w:pStyle w:val="Paragraphedeliste"/>
        <w:ind w:left="720"/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>Wolof    : bie</w:t>
      </w:r>
      <w:r w:rsidR="006F3AA6">
        <w:rPr>
          <w:b/>
          <w:bCs/>
          <w:color w:val="1A1A1A" w:themeColor="background1" w:themeShade="1A"/>
        </w:rPr>
        <w:t>n</w:t>
      </w:r>
      <w:bookmarkStart w:id="0" w:name="_GoBack"/>
      <w:bookmarkEnd w:id="0"/>
    </w:p>
    <w:p w14:paraId="06362F48" w14:textId="77777777" w:rsidR="00895492" w:rsidRPr="000B2666" w:rsidRDefault="00895492" w:rsidP="00F12A0E">
      <w:pPr>
        <w:pStyle w:val="Paragraphedeliste"/>
        <w:ind w:left="720"/>
        <w:rPr>
          <w:b/>
          <w:bCs/>
          <w:color w:val="1A1A1A" w:themeColor="background1" w:themeShade="1A"/>
        </w:rPr>
      </w:pPr>
    </w:p>
    <w:p w14:paraId="336F2004" w14:textId="77777777" w:rsidR="00B726CF" w:rsidRDefault="00B726CF">
      <w:pPr>
        <w:pStyle w:val="Titre1"/>
      </w:pPr>
    </w:p>
    <w:p w14:paraId="492C025C" w14:textId="77777777" w:rsidR="00B726CF" w:rsidRDefault="00B726CF" w:rsidP="00636C1C">
      <w:pPr>
        <w:pStyle w:val="Listepuces"/>
      </w:pPr>
    </w:p>
    <w:sectPr w:rsidR="00B726CF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74049" w14:textId="77777777" w:rsidR="00AC2092" w:rsidRDefault="00AC2092">
      <w:r>
        <w:separator/>
      </w:r>
    </w:p>
  </w:endnote>
  <w:endnote w:type="continuationSeparator" w:id="0">
    <w:p w14:paraId="2A201BE0" w14:textId="77777777" w:rsidR="00AC2092" w:rsidRDefault="00AC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E0ED" w14:textId="77777777" w:rsidR="00B726CF" w:rsidRDefault="00A40D0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DBCE" w14:textId="77777777" w:rsidR="00AC2092" w:rsidRDefault="00AC2092">
      <w:r>
        <w:separator/>
      </w:r>
    </w:p>
  </w:footnote>
  <w:footnote w:type="continuationSeparator" w:id="0">
    <w:p w14:paraId="36DEBB4B" w14:textId="77777777" w:rsidR="00AC2092" w:rsidRDefault="00AC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EFA3C" w14:textId="77777777" w:rsidR="00B726CF" w:rsidRDefault="00A40D0A"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C69A021" wp14:editId="5B30FAF6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463CEA31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413" w14:textId="77777777" w:rsidR="00B726CF" w:rsidRDefault="00A40D0A"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1189B91" wp14:editId="2814C8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e 4" title="Cadre de page avec ongl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Cadre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52BFB3" w14:textId="77777777" w:rsidR="00B726CF" w:rsidRDefault="00B726C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01189B91" id="Groupe 4" o:spid="_x0000_s1026" alt="Titre : Cadre de page avec onglet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">
              <v:shape id="Cadre 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052BFB3" w14:textId="77777777" w:rsidR="00B726CF" w:rsidRDefault="00B726C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720C2"/>
    <w:multiLevelType w:val="hybridMultilevel"/>
    <w:tmpl w:val="D8942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F7AAF"/>
    <w:multiLevelType w:val="hybridMultilevel"/>
    <w:tmpl w:val="A9F80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02232"/>
    <w:multiLevelType w:val="hybridMultilevel"/>
    <w:tmpl w:val="281AE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E21DD"/>
    <w:multiLevelType w:val="hybridMultilevel"/>
    <w:tmpl w:val="DE563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23D78"/>
    <w:multiLevelType w:val="hybridMultilevel"/>
    <w:tmpl w:val="AE7ECA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50"/>
    <w:rsid w:val="00002995"/>
    <w:rsid w:val="00007DB8"/>
    <w:rsid w:val="00024B02"/>
    <w:rsid w:val="0003268D"/>
    <w:rsid w:val="00057480"/>
    <w:rsid w:val="000A3FE7"/>
    <w:rsid w:val="000B2666"/>
    <w:rsid w:val="000D4522"/>
    <w:rsid w:val="000E5D54"/>
    <w:rsid w:val="000E6477"/>
    <w:rsid w:val="000F69BE"/>
    <w:rsid w:val="000F7C93"/>
    <w:rsid w:val="00101A23"/>
    <w:rsid w:val="00120966"/>
    <w:rsid w:val="0012205A"/>
    <w:rsid w:val="00131A4F"/>
    <w:rsid w:val="0013338B"/>
    <w:rsid w:val="0013771D"/>
    <w:rsid w:val="00143D83"/>
    <w:rsid w:val="00156695"/>
    <w:rsid w:val="00180E67"/>
    <w:rsid w:val="001A572B"/>
    <w:rsid w:val="001A79D4"/>
    <w:rsid w:val="001B17EC"/>
    <w:rsid w:val="001B4E81"/>
    <w:rsid w:val="00203BE7"/>
    <w:rsid w:val="00204094"/>
    <w:rsid w:val="00204355"/>
    <w:rsid w:val="00231ABB"/>
    <w:rsid w:val="00231E39"/>
    <w:rsid w:val="00235772"/>
    <w:rsid w:val="00240F26"/>
    <w:rsid w:val="00241A42"/>
    <w:rsid w:val="00247809"/>
    <w:rsid w:val="00281161"/>
    <w:rsid w:val="00283334"/>
    <w:rsid w:val="00291D17"/>
    <w:rsid w:val="002922B5"/>
    <w:rsid w:val="002A380D"/>
    <w:rsid w:val="002C044B"/>
    <w:rsid w:val="002C32E4"/>
    <w:rsid w:val="002C337C"/>
    <w:rsid w:val="002D46BE"/>
    <w:rsid w:val="002F0950"/>
    <w:rsid w:val="003007CF"/>
    <w:rsid w:val="00326BF9"/>
    <w:rsid w:val="00333A53"/>
    <w:rsid w:val="00350677"/>
    <w:rsid w:val="00352F17"/>
    <w:rsid w:val="00377F2A"/>
    <w:rsid w:val="00397249"/>
    <w:rsid w:val="003B36D2"/>
    <w:rsid w:val="003C359B"/>
    <w:rsid w:val="003E3961"/>
    <w:rsid w:val="004452D0"/>
    <w:rsid w:val="00453655"/>
    <w:rsid w:val="004536AB"/>
    <w:rsid w:val="00465AC0"/>
    <w:rsid w:val="004668AF"/>
    <w:rsid w:val="00496823"/>
    <w:rsid w:val="004A18A5"/>
    <w:rsid w:val="004A54D3"/>
    <w:rsid w:val="004B007D"/>
    <w:rsid w:val="004D4B26"/>
    <w:rsid w:val="004D5D8C"/>
    <w:rsid w:val="00520350"/>
    <w:rsid w:val="00555493"/>
    <w:rsid w:val="005A4C24"/>
    <w:rsid w:val="005B17DB"/>
    <w:rsid w:val="005B2AF9"/>
    <w:rsid w:val="005B4266"/>
    <w:rsid w:val="005C657D"/>
    <w:rsid w:val="006016DE"/>
    <w:rsid w:val="00634703"/>
    <w:rsid w:val="00636C1C"/>
    <w:rsid w:val="00646B10"/>
    <w:rsid w:val="00652BE8"/>
    <w:rsid w:val="00677910"/>
    <w:rsid w:val="006845EE"/>
    <w:rsid w:val="0068611D"/>
    <w:rsid w:val="006A0E08"/>
    <w:rsid w:val="006D2774"/>
    <w:rsid w:val="006E191B"/>
    <w:rsid w:val="006F3AA6"/>
    <w:rsid w:val="006F6A43"/>
    <w:rsid w:val="00712D72"/>
    <w:rsid w:val="00716559"/>
    <w:rsid w:val="00723619"/>
    <w:rsid w:val="007352C5"/>
    <w:rsid w:val="007474C6"/>
    <w:rsid w:val="00753147"/>
    <w:rsid w:val="00757F9F"/>
    <w:rsid w:val="00766830"/>
    <w:rsid w:val="00770528"/>
    <w:rsid w:val="00785CF9"/>
    <w:rsid w:val="007F4CDA"/>
    <w:rsid w:val="0080143F"/>
    <w:rsid w:val="00825A69"/>
    <w:rsid w:val="00831C0B"/>
    <w:rsid w:val="00854720"/>
    <w:rsid w:val="00860454"/>
    <w:rsid w:val="00895492"/>
    <w:rsid w:val="008E166D"/>
    <w:rsid w:val="008F1783"/>
    <w:rsid w:val="008F5DB6"/>
    <w:rsid w:val="00900FFA"/>
    <w:rsid w:val="00912192"/>
    <w:rsid w:val="00923491"/>
    <w:rsid w:val="009269D0"/>
    <w:rsid w:val="00983F9C"/>
    <w:rsid w:val="009A2EDE"/>
    <w:rsid w:val="009A4BBD"/>
    <w:rsid w:val="009A6E57"/>
    <w:rsid w:val="009B12EB"/>
    <w:rsid w:val="009C5627"/>
    <w:rsid w:val="009D11F8"/>
    <w:rsid w:val="009E60A3"/>
    <w:rsid w:val="009F7F7F"/>
    <w:rsid w:val="00A107BA"/>
    <w:rsid w:val="00A25B42"/>
    <w:rsid w:val="00A3487F"/>
    <w:rsid w:val="00A40D0A"/>
    <w:rsid w:val="00A4649F"/>
    <w:rsid w:val="00AC2092"/>
    <w:rsid w:val="00B40562"/>
    <w:rsid w:val="00B4206B"/>
    <w:rsid w:val="00B6518B"/>
    <w:rsid w:val="00B726CF"/>
    <w:rsid w:val="00BC4A54"/>
    <w:rsid w:val="00BE10AE"/>
    <w:rsid w:val="00BF2DA5"/>
    <w:rsid w:val="00C03128"/>
    <w:rsid w:val="00C0774F"/>
    <w:rsid w:val="00C22FB8"/>
    <w:rsid w:val="00C25503"/>
    <w:rsid w:val="00C36861"/>
    <w:rsid w:val="00C44123"/>
    <w:rsid w:val="00C64CCE"/>
    <w:rsid w:val="00C714E7"/>
    <w:rsid w:val="00C75006"/>
    <w:rsid w:val="00CA0815"/>
    <w:rsid w:val="00CA2C9F"/>
    <w:rsid w:val="00CA463F"/>
    <w:rsid w:val="00CA7030"/>
    <w:rsid w:val="00CD0110"/>
    <w:rsid w:val="00D106BC"/>
    <w:rsid w:val="00D64549"/>
    <w:rsid w:val="00D81773"/>
    <w:rsid w:val="00DE749E"/>
    <w:rsid w:val="00E0638D"/>
    <w:rsid w:val="00E174F6"/>
    <w:rsid w:val="00E266A1"/>
    <w:rsid w:val="00E37620"/>
    <w:rsid w:val="00E46AF1"/>
    <w:rsid w:val="00E57C1B"/>
    <w:rsid w:val="00E6330D"/>
    <w:rsid w:val="00E80374"/>
    <w:rsid w:val="00EA5432"/>
    <w:rsid w:val="00EB22E6"/>
    <w:rsid w:val="00EB33F9"/>
    <w:rsid w:val="00F12A0E"/>
    <w:rsid w:val="00F3505C"/>
    <w:rsid w:val="00F354DA"/>
    <w:rsid w:val="00F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DB068"/>
  <w15:chartTrackingRefBased/>
  <w15:docId w15:val="{AED83D95-B5F5-E644-B93C-48A2ACAF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fr-FR" w:eastAsia="ja-JP" w:bidi="fr-F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1F8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  <w:style w:type="character" w:styleId="Lienhypertexte">
    <w:name w:val="Hyperlink"/>
    <w:basedOn w:val="Policepardfaut"/>
    <w:uiPriority w:val="99"/>
    <w:unhideWhenUsed/>
    <w:rsid w:val="00912192"/>
    <w:rPr>
      <w:color w:val="53C3C7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219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31A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AB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AB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A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AB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AB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AB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lay262@gmail.com" TargetMode="Externa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6D4C153-CDF6-C049-AA57-4530D206FAF1%7dtf16392110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0BF70DCC98EC4DA0EF96D004326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26C47-F6FF-9C46-9E78-158C46BFF14A}"/>
      </w:docPartPr>
      <w:docPartBody>
        <w:p w:rsidR="00C1226B" w:rsidRDefault="005E7ECD">
          <w:pPr>
            <w:pStyle w:val="300BF70DCC98EC4DA0EF96D004326B0F"/>
          </w:pPr>
          <w: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6B"/>
    <w:rsid w:val="003846C4"/>
    <w:rsid w:val="005E7ECD"/>
    <w:rsid w:val="00687578"/>
    <w:rsid w:val="009F3D81"/>
    <w:rsid w:val="00A272BE"/>
    <w:rsid w:val="00C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M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00BF70DCC98EC4DA0EF96D004326B0F">
    <w:name w:val="300BF70DCC98EC4DA0EF96D004326B0F"/>
  </w:style>
  <w:style w:type="paragraph" w:customStyle="1" w:styleId="326642427EFA074490C0E9B3B1641DAD">
    <w:name w:val="326642427EFA074490C0E9B3B1641DAD"/>
  </w:style>
  <w:style w:type="paragraph" w:customStyle="1" w:styleId="225FAC2D042610409FDACC0EE098DB55">
    <w:name w:val="225FAC2D042610409FDACC0EE098DB55"/>
  </w:style>
  <w:style w:type="paragraph" w:customStyle="1" w:styleId="C2AEA74021789C45976D59631990F544">
    <w:name w:val="C2AEA74021789C45976D59631990F544"/>
  </w:style>
  <w:style w:type="paragraph" w:customStyle="1" w:styleId="5592083836BE81468B8A825C76B26D3B">
    <w:name w:val="5592083836BE81468B8A825C76B26D3B"/>
  </w:style>
  <w:style w:type="paragraph" w:customStyle="1" w:styleId="F2BFB537C5A03A47BA1788BB41BD39FF">
    <w:name w:val="F2BFB537C5A03A47BA1788BB41BD39FF"/>
  </w:style>
  <w:style w:type="paragraph" w:customStyle="1" w:styleId="F4A9C93F1E6AF8429716F085A08C68A4">
    <w:name w:val="F4A9C93F1E6AF8429716F085A08C68A4"/>
  </w:style>
  <w:style w:type="paragraph" w:styleId="Listepuc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fr-FR" w:eastAsia="ja-JP" w:bidi="fr-FR"/>
    </w:rPr>
  </w:style>
  <w:style w:type="paragraph" w:customStyle="1" w:styleId="F3E04C05233DC24DA2AEB9C29B7089E0">
    <w:name w:val="F3E04C05233DC24DA2AEB9C29B7089E0"/>
  </w:style>
  <w:style w:type="paragraph" w:customStyle="1" w:styleId="3AEE64134697BD41A753DCFB7D0A9857">
    <w:name w:val="3AEE64134697BD41A753DCFB7D0A9857"/>
  </w:style>
  <w:style w:type="paragraph" w:customStyle="1" w:styleId="2B93478865B6584ABE94716622F50C1D">
    <w:name w:val="2B93478865B6584ABE94716622F50C1D"/>
  </w:style>
  <w:style w:type="paragraph" w:customStyle="1" w:styleId="990076FBD1A8F84CA449EA35226FB64F">
    <w:name w:val="990076FBD1A8F84CA449EA35226FB64F"/>
  </w:style>
  <w:style w:type="paragraph" w:customStyle="1" w:styleId="AF2CC60B6AD3DD439BD287437751DBC3">
    <w:name w:val="AF2CC60B6AD3DD439BD287437751D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5665-27B2-6C44-8F51-72AC13BF20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%7b66D4C153-CDF6-C049-AA57-4530D206FAF1%7dtf16392110.dotx</Template>
  <TotalTime>45</TotalTime>
  <Pages>2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22236568708</cp:lastModifiedBy>
  <cp:revision>66</cp:revision>
  <dcterms:created xsi:type="dcterms:W3CDTF">2019-01-02T02:01:00Z</dcterms:created>
  <dcterms:modified xsi:type="dcterms:W3CDTF">2020-02-01T16:42:00Z</dcterms:modified>
</cp:coreProperties>
</file>